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C" w:rsidRPr="00424F6D" w:rsidRDefault="00424F6D" w:rsidP="005D6C89">
      <w:pPr>
        <w:spacing w:after="0"/>
        <w:rPr>
          <w:rFonts w:ascii="Open Sans" w:hAnsi="Open Sans" w:cs="Open Sans"/>
          <w:b/>
          <w:bCs/>
          <w:sz w:val="44"/>
          <w:szCs w:val="44"/>
          <w:lang w:val="nl-NL" w:eastAsia="nl-NL"/>
        </w:rPr>
      </w:pPr>
      <w:r>
        <w:rPr>
          <w:rFonts w:ascii="Open Sans" w:hAnsi="Open Sans" w:cs="Open Sans"/>
          <w:b/>
          <w:bCs/>
          <w:noProof/>
          <w:sz w:val="44"/>
          <w:szCs w:val="44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-919481</wp:posOffset>
            </wp:positionH>
            <wp:positionV relativeFrom="paragraph">
              <wp:posOffset>-919480</wp:posOffset>
            </wp:positionV>
            <wp:extent cx="7600115" cy="10749280"/>
            <wp:effectExtent l="0" t="0" r="1270" b="0"/>
            <wp:wrapNone/>
            <wp:docPr id="4" name="Afbeelding 4" descr="C:\Users\gi2\AppData\Local\Temp\opdrukaff_A4b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2\AppData\Local\Temp\opdrukaff_A4b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15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66" w:rsidRDefault="00BF370C" w:rsidP="00116D7A">
      <w:pPr>
        <w:spacing w:after="0"/>
        <w:jc w:val="center"/>
        <w:rPr>
          <w:rFonts w:ascii="Open Sans" w:hAnsi="Open Sans" w:cs="Open Sans"/>
          <w:b/>
          <w:bCs/>
          <w:color w:val="3D549D"/>
          <w:spacing w:val="8"/>
          <w:sz w:val="36"/>
          <w:szCs w:val="36"/>
          <w:lang w:val="nl-NL" w:eastAsia="nl-NL"/>
        </w:rPr>
      </w:pPr>
      <w:r w:rsidRPr="00771E29">
        <w:rPr>
          <w:rFonts w:ascii="Open Sans" w:hAnsi="Open Sans" w:cs="Open Sans"/>
          <w:b/>
          <w:bCs/>
          <w:color w:val="3D549D"/>
          <w:spacing w:val="8"/>
          <w:sz w:val="36"/>
          <w:szCs w:val="36"/>
          <w:lang w:val="nl-NL" w:eastAsia="nl-NL"/>
        </w:rPr>
        <w:t xml:space="preserve">WAK 2018 – aanvraag </w:t>
      </w:r>
      <w:proofErr w:type="spellStart"/>
      <w:r w:rsidR="00771E29" w:rsidRPr="00771E29">
        <w:rPr>
          <w:rFonts w:ascii="Open Sans" w:hAnsi="Open Sans" w:cs="Open Sans"/>
          <w:b/>
          <w:bCs/>
          <w:color w:val="3D549D"/>
          <w:spacing w:val="8"/>
          <w:sz w:val="36"/>
          <w:szCs w:val="36"/>
          <w:lang w:val="nl-NL" w:eastAsia="nl-NL"/>
        </w:rPr>
        <w:t>sabam</w:t>
      </w:r>
      <w:proofErr w:type="spellEnd"/>
      <w:r w:rsidR="00771E29" w:rsidRPr="00771E29">
        <w:rPr>
          <w:rFonts w:ascii="Open Sans" w:hAnsi="Open Sans" w:cs="Open Sans"/>
          <w:b/>
          <w:bCs/>
          <w:color w:val="3D549D"/>
          <w:spacing w:val="8"/>
          <w:sz w:val="36"/>
          <w:szCs w:val="36"/>
          <w:lang w:val="nl-NL" w:eastAsia="nl-NL"/>
        </w:rPr>
        <w:t>/billijke vergoeding</w:t>
      </w:r>
    </w:p>
    <w:p w:rsidR="0080330A" w:rsidRPr="00104C63" w:rsidRDefault="0080330A" w:rsidP="00116D7A">
      <w:pPr>
        <w:spacing w:after="0" w:line="360" w:lineRule="auto"/>
        <w:jc w:val="center"/>
        <w:rPr>
          <w:rFonts w:ascii="Open Sans" w:hAnsi="Open Sans" w:cs="Open Sans"/>
          <w:b/>
          <w:bCs/>
          <w:color w:val="3D549D"/>
          <w:spacing w:val="4"/>
          <w:sz w:val="36"/>
          <w:szCs w:val="36"/>
          <w:lang w:val="nl-NL" w:eastAsia="nl-NL"/>
        </w:rPr>
      </w:pPr>
      <w:r w:rsidRPr="00104C63">
        <w:rPr>
          <w:rFonts w:ascii="Open Sans" w:eastAsia="Open Sans" w:hAnsi="Open Sans" w:cs="Open Sans"/>
          <w:color w:val="3D549D"/>
          <w:spacing w:val="4"/>
          <w:lang w:val="nl-NL"/>
        </w:rPr>
        <w:t xml:space="preserve">LET WEL: </w:t>
      </w:r>
      <w:r w:rsidR="00104C63" w:rsidRPr="00104C63">
        <w:rPr>
          <w:rFonts w:ascii="Open Sans" w:eastAsia="Open Sans" w:hAnsi="Open Sans" w:cs="Open Sans"/>
          <w:color w:val="3D549D"/>
          <w:spacing w:val="4"/>
          <w:lang w:val="nl-NL"/>
        </w:rPr>
        <w:t xml:space="preserve">is </w:t>
      </w:r>
      <w:r w:rsidRPr="00104C63">
        <w:rPr>
          <w:rFonts w:ascii="Open Sans" w:eastAsia="Open Sans" w:hAnsi="Open Sans" w:cs="Open Sans"/>
          <w:color w:val="3D549D"/>
          <w:spacing w:val="4"/>
          <w:lang w:val="nl-NL"/>
        </w:rPr>
        <w:t xml:space="preserve">enkel voor WAK-initiatieven, die </w:t>
      </w:r>
      <w:r w:rsidRPr="00104C63">
        <w:rPr>
          <w:rFonts w:ascii="Open Sans" w:eastAsia="Open Sans" w:hAnsi="Open Sans" w:cs="Open Sans"/>
          <w:b/>
          <w:color w:val="3D549D"/>
          <w:spacing w:val="4"/>
          <w:lang w:val="nl-NL"/>
        </w:rPr>
        <w:t>GRATIS</w:t>
      </w:r>
      <w:r w:rsidRPr="00104C63">
        <w:rPr>
          <w:rFonts w:ascii="Open Sans" w:eastAsia="Open Sans" w:hAnsi="Open Sans" w:cs="Open Sans"/>
          <w:color w:val="3D549D"/>
          <w:spacing w:val="4"/>
          <w:lang w:val="nl-NL"/>
        </w:rPr>
        <w:t xml:space="preserve"> </w:t>
      </w:r>
      <w:r w:rsidR="00104C63" w:rsidRPr="00104C63">
        <w:rPr>
          <w:rFonts w:ascii="Open Sans" w:eastAsia="Open Sans" w:hAnsi="Open Sans" w:cs="Open Sans"/>
          <w:color w:val="3D549D"/>
          <w:spacing w:val="4"/>
          <w:lang w:val="nl-NL"/>
        </w:rPr>
        <w:t>zijn voor bezoeker/ toeschouwer</w:t>
      </w:r>
    </w:p>
    <w:tbl>
      <w:tblPr>
        <w:tblStyle w:val="Tabelraster"/>
        <w:tblW w:w="9000" w:type="dxa"/>
        <w:jc w:val="center"/>
        <w:tblInd w:w="108" w:type="dxa"/>
        <w:tblBorders>
          <w:top w:val="single" w:sz="4" w:space="0" w:color="3D549D"/>
          <w:left w:val="single" w:sz="4" w:space="0" w:color="3D549D"/>
          <w:bottom w:val="single" w:sz="4" w:space="0" w:color="3D549D"/>
          <w:right w:val="single" w:sz="4" w:space="0" w:color="3D549D"/>
          <w:insideH w:val="single" w:sz="4" w:space="0" w:color="3D549D"/>
          <w:insideV w:val="single" w:sz="4" w:space="0" w:color="3D549D"/>
        </w:tblBorders>
        <w:shd w:val="clear" w:color="auto" w:fill="254471"/>
        <w:tblLook w:val="04A0" w:firstRow="1" w:lastRow="0" w:firstColumn="1" w:lastColumn="0" w:noHBand="0" w:noVBand="1"/>
      </w:tblPr>
      <w:tblGrid>
        <w:gridCol w:w="4077"/>
        <w:gridCol w:w="4923"/>
      </w:tblGrid>
      <w:tr w:rsidR="00F67C02" w:rsidRPr="00F67C02" w:rsidTr="00116D7A">
        <w:trPr>
          <w:trHeight w:val="340"/>
          <w:jc w:val="center"/>
        </w:trPr>
        <w:tc>
          <w:tcPr>
            <w:tcW w:w="9000" w:type="dxa"/>
            <w:gridSpan w:val="2"/>
            <w:shd w:val="clear" w:color="auto" w:fill="3D549D"/>
          </w:tcPr>
          <w:p w:rsidR="00F67C02" w:rsidRPr="00F67C02" w:rsidRDefault="00F67C02" w:rsidP="005D6C89">
            <w:pPr>
              <w:pStyle w:val="Tekst"/>
              <w:rPr>
                <w:b/>
                <w:color w:val="3366CC"/>
                <w:szCs w:val="20"/>
                <w:lang w:val="nl-NL"/>
              </w:rPr>
            </w:pPr>
            <w:r w:rsidRPr="00F67C02">
              <w:rPr>
                <w:b/>
                <w:color w:val="FFFFFF" w:themeColor="background1"/>
                <w:szCs w:val="20"/>
                <w:lang w:val="nl-NL"/>
              </w:rPr>
              <w:t>Gegevens amateurkunstenaar/ (amateurkunsten)vereniging</w:t>
            </w: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424F6D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naam vereniging/ groep/ kunstenaar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F67C02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 xml:space="preserve">(vereniging/ groep </w:t>
            </w:r>
            <w:r w:rsidRPr="005422BB">
              <w:rPr>
                <w:rFonts w:ascii="Arial" w:hAnsi="Arial" w:cs="Arial"/>
                <w:color w:val="3D549D"/>
                <w:szCs w:val="20"/>
                <w:lang w:val="nl-NL"/>
              </w:rPr>
              <w:t>→</w:t>
            </w:r>
            <w:r w:rsidRPr="005422BB">
              <w:rPr>
                <w:color w:val="3D549D"/>
                <w:szCs w:val="20"/>
                <w:lang w:val="nl-NL"/>
              </w:rPr>
              <w:t xml:space="preserve"> contactpersoon)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straat + nummer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postcode + gemeente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telefoon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gsm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e-mail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website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9000" w:type="dxa"/>
            <w:gridSpan w:val="2"/>
            <w:shd w:val="clear" w:color="auto" w:fill="3D549D"/>
          </w:tcPr>
          <w:p w:rsidR="00F67C02" w:rsidRPr="00F67C02" w:rsidRDefault="00F67C02" w:rsidP="005D6C89">
            <w:pPr>
              <w:pStyle w:val="Tekst"/>
              <w:rPr>
                <w:b/>
                <w:color w:val="3366CC"/>
                <w:szCs w:val="20"/>
                <w:lang w:val="nl-NL"/>
              </w:rPr>
            </w:pPr>
            <w:r w:rsidRPr="00F67C02">
              <w:rPr>
                <w:b/>
                <w:color w:val="FFFFFF" w:themeColor="background1"/>
                <w:szCs w:val="20"/>
                <w:lang w:val="nl-NL"/>
              </w:rPr>
              <w:t>Gegevens activiteit</w:t>
            </w: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titel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C26314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>
              <w:rPr>
                <w:color w:val="3D549D"/>
                <w:szCs w:val="20"/>
                <w:lang w:val="nl-NL"/>
              </w:rPr>
              <w:t>d</w:t>
            </w:r>
            <w:bookmarkStart w:id="0" w:name="_GoBack"/>
            <w:bookmarkEnd w:id="0"/>
            <w:r w:rsidR="00F67C02" w:rsidRPr="005422BB">
              <w:rPr>
                <w:color w:val="3D549D"/>
                <w:szCs w:val="20"/>
                <w:lang w:val="nl-NL"/>
              </w:rPr>
              <w:t>atum</w:t>
            </w:r>
            <w:r>
              <w:rPr>
                <w:color w:val="3D549D"/>
                <w:szCs w:val="20"/>
                <w:lang w:val="nl-NL"/>
              </w:rPr>
              <w:t xml:space="preserve"> </w:t>
            </w:r>
            <w:r>
              <w:rPr>
                <w:i/>
                <w:color w:val="3D549D"/>
                <w:szCs w:val="20"/>
                <w:lang w:val="nl-NL"/>
              </w:rPr>
              <w:t>(extra data: zie p. 2</w:t>
            </w:r>
            <w:r w:rsidRPr="007D1986">
              <w:rPr>
                <w:i/>
                <w:color w:val="3D549D"/>
                <w:szCs w:val="20"/>
                <w:lang w:val="nl-NL"/>
              </w:rPr>
              <w:t>)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tijdstip/ uur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locatienaam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straat + nummer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771E29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71E29">
              <w:rPr>
                <w:color w:val="3D549D"/>
                <w:szCs w:val="20"/>
                <w:lang w:val="nl-NL"/>
              </w:rPr>
              <w:t>postcode + gemeente</w:t>
            </w:r>
          </w:p>
        </w:tc>
        <w:tc>
          <w:tcPr>
            <w:tcW w:w="4923" w:type="dxa"/>
          </w:tcPr>
          <w:p w:rsidR="00F67C02" w:rsidRPr="00771E29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771E29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771E29">
              <w:rPr>
                <w:color w:val="3D549D"/>
                <w:szCs w:val="20"/>
                <w:lang w:val="nl-NL"/>
              </w:rPr>
              <w:t>toegangsprijs</w:t>
            </w:r>
          </w:p>
        </w:tc>
        <w:tc>
          <w:tcPr>
            <w:tcW w:w="4923" w:type="dxa"/>
          </w:tcPr>
          <w:p w:rsidR="00F67C02" w:rsidRPr="00771E29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  <w:r w:rsidRPr="00771E29">
              <w:rPr>
                <w:color w:val="3D549D"/>
                <w:szCs w:val="20"/>
                <w:lang w:val="nl-NL"/>
              </w:rPr>
              <w:t></w:t>
            </w:r>
            <w:r w:rsidRPr="00771E29">
              <w:rPr>
                <w:color w:val="3D549D"/>
                <w:szCs w:val="20"/>
                <w:lang w:val="nl-NL"/>
              </w:rPr>
              <w:tab/>
              <w:t>gratis</w:t>
            </w:r>
          </w:p>
          <w:p w:rsidR="00F67C02" w:rsidRPr="00771E29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  <w:r w:rsidRPr="00771E29">
              <w:rPr>
                <w:color w:val="3D549D"/>
                <w:szCs w:val="20"/>
                <w:lang w:val="nl-NL"/>
              </w:rPr>
              <w:t></w:t>
            </w:r>
            <w:r w:rsidRPr="00771E29">
              <w:rPr>
                <w:color w:val="3D549D"/>
                <w:szCs w:val="20"/>
                <w:lang w:val="nl-NL"/>
              </w:rPr>
              <w:tab/>
              <w:t>….. euro (norm/red)</w:t>
            </w:r>
          </w:p>
        </w:tc>
      </w:tr>
      <w:tr w:rsidR="00F67C02" w:rsidRPr="00F67C02" w:rsidTr="00116D7A">
        <w:trPr>
          <w:trHeight w:val="340"/>
          <w:jc w:val="center"/>
        </w:trPr>
        <w:tc>
          <w:tcPr>
            <w:tcW w:w="4077" w:type="dxa"/>
          </w:tcPr>
          <w:p w:rsidR="00F67C02" w:rsidRPr="005422BB" w:rsidRDefault="00F67C02" w:rsidP="005D6C89">
            <w:pPr>
              <w:pStyle w:val="Tekst"/>
              <w:jc w:val="right"/>
              <w:rPr>
                <w:color w:val="3D549D"/>
                <w:szCs w:val="20"/>
                <w:lang w:val="nl-NL"/>
              </w:rPr>
            </w:pPr>
            <w:r w:rsidRPr="005422BB">
              <w:rPr>
                <w:color w:val="3D549D"/>
                <w:szCs w:val="20"/>
                <w:lang w:val="nl-NL"/>
              </w:rPr>
              <w:t>(reservatie via)</w:t>
            </w:r>
          </w:p>
        </w:tc>
        <w:tc>
          <w:tcPr>
            <w:tcW w:w="4923" w:type="dxa"/>
          </w:tcPr>
          <w:p w:rsidR="00F67C02" w:rsidRPr="005422BB" w:rsidRDefault="00F67C02" w:rsidP="005D6C89">
            <w:pPr>
              <w:pStyle w:val="Tekst"/>
              <w:rPr>
                <w:color w:val="3D549D"/>
                <w:szCs w:val="20"/>
                <w:lang w:val="nl-NL"/>
              </w:rPr>
            </w:pPr>
          </w:p>
        </w:tc>
      </w:tr>
      <w:tr w:rsidR="00771E29" w:rsidRPr="00F67C02" w:rsidTr="00116D7A">
        <w:trPr>
          <w:trHeight w:val="340"/>
          <w:jc w:val="center"/>
        </w:trPr>
        <w:tc>
          <w:tcPr>
            <w:tcW w:w="9000" w:type="dxa"/>
            <w:gridSpan w:val="2"/>
            <w:shd w:val="clear" w:color="auto" w:fill="3D549D"/>
          </w:tcPr>
          <w:p w:rsidR="00771E29" w:rsidRPr="00771E29" w:rsidRDefault="00771E29" w:rsidP="005D6C89">
            <w:pPr>
              <w:pStyle w:val="Tekst"/>
              <w:rPr>
                <w:b/>
                <w:color w:val="3D549D"/>
                <w:szCs w:val="20"/>
                <w:lang w:val="nl-NL"/>
              </w:rPr>
            </w:pPr>
            <w:r>
              <w:rPr>
                <w:b/>
                <w:color w:val="FFFFFF" w:themeColor="background1"/>
                <w:szCs w:val="20"/>
                <w:lang w:val="nl-NL"/>
              </w:rPr>
              <w:t>A</w:t>
            </w:r>
            <w:r w:rsidRPr="00771E29">
              <w:rPr>
                <w:b/>
                <w:color w:val="FFFFFF" w:themeColor="background1"/>
                <w:szCs w:val="20"/>
                <w:lang w:val="nl-NL"/>
              </w:rPr>
              <w:t xml:space="preserve">anvraag </w:t>
            </w:r>
            <w:proofErr w:type="spellStart"/>
            <w:r w:rsidRPr="00771E29">
              <w:rPr>
                <w:b/>
                <w:color w:val="FFFFFF" w:themeColor="background1"/>
                <w:szCs w:val="20"/>
                <w:lang w:val="nl-NL"/>
              </w:rPr>
              <w:t>sabam</w:t>
            </w:r>
            <w:proofErr w:type="spellEnd"/>
            <w:r w:rsidRPr="00771E29">
              <w:rPr>
                <w:b/>
                <w:color w:val="FFFFFF" w:themeColor="background1"/>
                <w:szCs w:val="20"/>
                <w:lang w:val="nl-NL"/>
              </w:rPr>
              <w:t>/billijke vergoeding</w:t>
            </w:r>
          </w:p>
        </w:tc>
      </w:tr>
      <w:tr w:rsidR="00771E29" w:rsidRPr="00F67C02" w:rsidTr="00116D7A">
        <w:trPr>
          <w:trHeight w:val="340"/>
          <w:jc w:val="center"/>
        </w:trPr>
        <w:tc>
          <w:tcPr>
            <w:tcW w:w="4077" w:type="dxa"/>
          </w:tcPr>
          <w:p w:rsidR="00771E29" w:rsidRPr="00771E29" w:rsidRDefault="00771E29" w:rsidP="00771E29">
            <w:pPr>
              <w:spacing w:after="0"/>
              <w:jc w:val="right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proofErr w:type="spellStart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>Sabam</w:t>
            </w:r>
            <w:proofErr w:type="spellEnd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 xml:space="preserve"> </w:t>
            </w:r>
            <w:proofErr w:type="spellStart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>wenselijk</w:t>
            </w:r>
            <w:proofErr w:type="spellEnd"/>
          </w:p>
        </w:tc>
        <w:tc>
          <w:tcPr>
            <w:tcW w:w="4923" w:type="dxa"/>
          </w:tcPr>
          <w:p w:rsidR="00771E29" w:rsidRPr="00771E29" w:rsidRDefault="00771E29" w:rsidP="00771E29">
            <w:pPr>
              <w:pStyle w:val="Lijstalinea"/>
              <w:numPr>
                <w:ilvl w:val="0"/>
                <w:numId w:val="1"/>
              </w:numPr>
              <w:ind w:left="351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>ja</w:t>
            </w:r>
          </w:p>
        </w:tc>
      </w:tr>
      <w:tr w:rsidR="00771E29" w:rsidRPr="00F67C02" w:rsidTr="00116D7A">
        <w:trPr>
          <w:trHeight w:val="340"/>
          <w:jc w:val="center"/>
        </w:trPr>
        <w:tc>
          <w:tcPr>
            <w:tcW w:w="4077" w:type="dxa"/>
          </w:tcPr>
          <w:p w:rsidR="00771E29" w:rsidRPr="00771E29" w:rsidRDefault="00771E29" w:rsidP="00771E29">
            <w:pPr>
              <w:spacing w:after="0"/>
              <w:jc w:val="right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proofErr w:type="spellStart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>Billijke</w:t>
            </w:r>
            <w:proofErr w:type="spellEnd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 xml:space="preserve"> </w:t>
            </w:r>
            <w:proofErr w:type="spellStart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>vergoeding</w:t>
            </w:r>
            <w:proofErr w:type="spellEnd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 xml:space="preserve"> </w:t>
            </w:r>
            <w:proofErr w:type="spellStart"/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>wenselijk</w:t>
            </w:r>
            <w:proofErr w:type="spellEnd"/>
          </w:p>
        </w:tc>
        <w:tc>
          <w:tcPr>
            <w:tcW w:w="4923" w:type="dxa"/>
          </w:tcPr>
          <w:p w:rsidR="00771E29" w:rsidRPr="00771E29" w:rsidRDefault="00771E29" w:rsidP="00771E29">
            <w:pPr>
              <w:pStyle w:val="Lijstalinea"/>
              <w:numPr>
                <w:ilvl w:val="0"/>
                <w:numId w:val="1"/>
              </w:numPr>
              <w:ind w:left="351"/>
              <w:rPr>
                <w:rFonts w:ascii="Open Sans" w:hAnsi="Open Sans" w:cs="Open Sans"/>
                <w:color w:val="3D549D"/>
                <w:sz w:val="20"/>
                <w:szCs w:val="20"/>
              </w:rPr>
            </w:pPr>
            <w:r w:rsidRPr="00771E29">
              <w:rPr>
                <w:rFonts w:ascii="Open Sans" w:hAnsi="Open Sans" w:cs="Open Sans"/>
                <w:color w:val="3D549D"/>
                <w:sz w:val="20"/>
                <w:szCs w:val="20"/>
              </w:rPr>
              <w:t>ja</w:t>
            </w:r>
          </w:p>
        </w:tc>
      </w:tr>
    </w:tbl>
    <w:p w:rsidR="00116D7A" w:rsidRPr="00865DE3" w:rsidRDefault="00116D7A" w:rsidP="00116D7A">
      <w:pPr>
        <w:pStyle w:val="Tekst"/>
        <w:jc w:val="center"/>
        <w:rPr>
          <w:color w:val="3D549D"/>
          <w:sz w:val="24"/>
          <w:szCs w:val="24"/>
          <w:lang w:val="nl-NL"/>
        </w:rPr>
      </w:pPr>
      <w:r>
        <w:rPr>
          <w:color w:val="3D549D"/>
          <w:sz w:val="24"/>
          <w:szCs w:val="24"/>
          <w:lang w:val="nl-NL"/>
        </w:rPr>
        <w:t>Gelieve het i</w:t>
      </w:r>
      <w:r w:rsidRPr="00865DE3">
        <w:rPr>
          <w:color w:val="3D549D"/>
          <w:sz w:val="24"/>
          <w:szCs w:val="24"/>
          <w:lang w:val="nl-NL"/>
        </w:rPr>
        <w:t xml:space="preserve">ngevuld formulier zo snel mogelijk aan </w:t>
      </w:r>
      <w:r>
        <w:rPr>
          <w:color w:val="3D549D"/>
          <w:sz w:val="24"/>
          <w:szCs w:val="24"/>
          <w:lang w:val="nl-NL"/>
        </w:rPr>
        <w:t xml:space="preserve">de </w:t>
      </w:r>
      <w:r w:rsidRPr="00865DE3">
        <w:rPr>
          <w:color w:val="3D549D"/>
          <w:sz w:val="24"/>
          <w:szCs w:val="24"/>
          <w:lang w:val="nl-NL"/>
        </w:rPr>
        <w:t xml:space="preserve">cultuurdienst </w:t>
      </w:r>
      <w:r>
        <w:rPr>
          <w:color w:val="3D549D"/>
          <w:sz w:val="24"/>
          <w:szCs w:val="24"/>
          <w:lang w:val="nl-NL"/>
        </w:rPr>
        <w:t xml:space="preserve">te </w:t>
      </w:r>
      <w:r w:rsidRPr="00865DE3">
        <w:rPr>
          <w:color w:val="3D549D"/>
          <w:sz w:val="24"/>
          <w:szCs w:val="24"/>
          <w:lang w:val="nl-NL"/>
        </w:rPr>
        <w:t>bezorgen</w:t>
      </w:r>
    </w:p>
    <w:p w:rsidR="00104C63" w:rsidRDefault="00116D7A" w:rsidP="00116D7A">
      <w:pPr>
        <w:pStyle w:val="Tekst"/>
        <w:jc w:val="center"/>
        <w:rPr>
          <w:color w:val="3D549D"/>
          <w:szCs w:val="20"/>
          <w:lang w:val="nl-NL"/>
        </w:rPr>
      </w:pPr>
      <w:r w:rsidRPr="00865DE3">
        <w:rPr>
          <w:color w:val="3D549D"/>
          <w:szCs w:val="20"/>
          <w:lang w:val="nl-NL"/>
        </w:rPr>
        <w:t xml:space="preserve">uiterste deadline om in te dienen </w:t>
      </w:r>
      <w:r>
        <w:rPr>
          <w:color w:val="3D549D"/>
          <w:szCs w:val="20"/>
          <w:lang w:val="nl-NL"/>
        </w:rPr>
        <w:t>= 2</w:t>
      </w:r>
      <w:r w:rsidRPr="00865DE3">
        <w:rPr>
          <w:color w:val="3D549D"/>
          <w:szCs w:val="20"/>
          <w:lang w:val="nl-NL"/>
        </w:rPr>
        <w:t>3 maart 2018</w:t>
      </w: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156995" w:rsidRPr="007D1986" w:rsidRDefault="00156995" w:rsidP="00156995">
      <w:pPr>
        <w:pStyle w:val="Tekst"/>
        <w:jc w:val="center"/>
        <w:rPr>
          <w:color w:val="3D549D"/>
          <w:spacing w:val="-4"/>
          <w:szCs w:val="20"/>
          <w:lang w:val="nl-NL"/>
        </w:rPr>
      </w:pPr>
    </w:p>
    <w:p w:rsidR="00156995" w:rsidRPr="00AD4FFD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</w:p>
    <w:p w:rsidR="00156995" w:rsidRPr="00AD4FFD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  <w:r w:rsidRPr="007D1986">
        <w:rPr>
          <w:rFonts w:ascii="Open Sans" w:hAnsi="Open Sans" w:cs="Open Sans"/>
          <w:b/>
          <w:bCs/>
          <w:noProof/>
          <w:sz w:val="44"/>
          <w:szCs w:val="44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440E39F1" wp14:editId="70D1AA5D">
            <wp:simplePos x="0" y="0"/>
            <wp:positionH relativeFrom="column">
              <wp:posOffset>-919480</wp:posOffset>
            </wp:positionH>
            <wp:positionV relativeFrom="paragraph">
              <wp:posOffset>-918210</wp:posOffset>
            </wp:positionV>
            <wp:extent cx="7599680" cy="10749280"/>
            <wp:effectExtent l="0" t="0" r="1270" b="0"/>
            <wp:wrapNone/>
            <wp:docPr id="1" name="Afbeelding 1" descr="C:\Users\gi2\AppData\Local\Temp\opdrukaff_A4b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2\AppData\Local\Temp\opdrukaff_A4b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95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</w:p>
    <w:p w:rsidR="00156995" w:rsidRPr="00AD4FFD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  <w:t xml:space="preserve">TITEL ACTIVITEIT: </w:t>
      </w:r>
      <w:r w:rsidRPr="007D1986"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b/>
          <w:color w:val="3D549D"/>
          <w:sz w:val="20"/>
          <w:szCs w:val="20"/>
          <w:u w:val="single"/>
          <w:lang w:val="nl-NL" w:eastAsia="nl-NL"/>
        </w:rPr>
      </w:pPr>
      <w:r w:rsidRPr="007D1986">
        <w:rPr>
          <w:rFonts w:ascii="Open Sans" w:eastAsia="Times New Roman" w:hAnsi="Open Sans" w:cs="Open Sans"/>
          <w:b/>
          <w:color w:val="3D549D"/>
          <w:sz w:val="20"/>
          <w:szCs w:val="20"/>
          <w:u w:val="single"/>
          <w:lang w:val="nl-NL" w:eastAsia="nl-NL"/>
        </w:rPr>
        <w:t>EXTRA DATA</w:t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 w:firstLine="708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Datum op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widowControl/>
        <w:spacing w:after="0"/>
        <w:ind w:right="-2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Uur 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ab/>
        <w:t xml:space="preserve">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 </w:t>
      </w:r>
    </w:p>
    <w:p w:rsidR="00156995" w:rsidRPr="007D1986" w:rsidRDefault="00156995" w:rsidP="00156995">
      <w:pPr>
        <w:widowControl/>
        <w:spacing w:after="0"/>
        <w:ind w:left="849" w:right="-2" w:firstLine="1275"/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</w:pP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en van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lang w:val="nl-NL" w:eastAsia="nl-NL"/>
        </w:rPr>
        <w:t xml:space="preserve">tot </w:t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  <w:r w:rsidRPr="007D1986">
        <w:rPr>
          <w:rFonts w:ascii="Open Sans" w:eastAsia="Times New Roman" w:hAnsi="Open Sans" w:cs="Open Sans"/>
          <w:color w:val="3D549D"/>
          <w:sz w:val="20"/>
          <w:szCs w:val="20"/>
          <w:u w:val="dotted"/>
          <w:lang w:val="nl-NL" w:eastAsia="nl-NL"/>
        </w:rPr>
        <w:tab/>
      </w:r>
    </w:p>
    <w:p w:rsidR="00156995" w:rsidRPr="007D1986" w:rsidRDefault="00156995" w:rsidP="00156995">
      <w:pPr>
        <w:pStyle w:val="Tekst"/>
        <w:rPr>
          <w:color w:val="3D549D"/>
          <w:spacing w:val="-4"/>
          <w:szCs w:val="20"/>
          <w:lang w:val="nl-NL"/>
        </w:rPr>
      </w:pPr>
    </w:p>
    <w:p w:rsidR="00156995" w:rsidRPr="005422BB" w:rsidRDefault="00156995" w:rsidP="00116D7A">
      <w:pPr>
        <w:pStyle w:val="Tekst"/>
        <w:jc w:val="center"/>
        <w:rPr>
          <w:color w:val="3D549D"/>
          <w:szCs w:val="20"/>
          <w:lang w:val="nl-NL"/>
        </w:rPr>
      </w:pPr>
    </w:p>
    <w:p w:rsidR="005D6C89" w:rsidRPr="0080330A" w:rsidRDefault="005D6C89" w:rsidP="005D6C89">
      <w:pPr>
        <w:pStyle w:val="Tekst"/>
        <w:rPr>
          <w:color w:val="3D549D"/>
          <w:sz w:val="22"/>
          <w:szCs w:val="22"/>
          <w:lang w:val="nl-NL"/>
        </w:rPr>
      </w:pPr>
    </w:p>
    <w:sectPr w:rsidR="005D6C89" w:rsidRPr="0080330A" w:rsidSect="000C6E7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0C" w:rsidRDefault="00BF370C" w:rsidP="00D60ECE">
      <w:pPr>
        <w:spacing w:after="0" w:line="240" w:lineRule="auto"/>
      </w:pPr>
      <w:r>
        <w:separator/>
      </w:r>
    </w:p>
  </w:endnote>
  <w:endnote w:type="continuationSeparator" w:id="0">
    <w:p w:rsidR="00BF370C" w:rsidRDefault="00BF370C" w:rsidP="00D6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0C" w:rsidRDefault="00BF370C" w:rsidP="00D60ECE">
      <w:pPr>
        <w:spacing w:after="0" w:line="240" w:lineRule="auto"/>
      </w:pPr>
      <w:r>
        <w:separator/>
      </w:r>
    </w:p>
  </w:footnote>
  <w:footnote w:type="continuationSeparator" w:id="0">
    <w:p w:rsidR="00BF370C" w:rsidRDefault="00BF370C" w:rsidP="00D6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00A"/>
    <w:multiLevelType w:val="hybridMultilevel"/>
    <w:tmpl w:val="429CD6E6"/>
    <w:lvl w:ilvl="0" w:tplc="75026C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C"/>
    <w:rsid w:val="00000423"/>
    <w:rsid w:val="00003C21"/>
    <w:rsid w:val="00020548"/>
    <w:rsid w:val="00033775"/>
    <w:rsid w:val="0003461E"/>
    <w:rsid w:val="00035378"/>
    <w:rsid w:val="0004159C"/>
    <w:rsid w:val="00051D81"/>
    <w:rsid w:val="00067660"/>
    <w:rsid w:val="00091774"/>
    <w:rsid w:val="000C6E7B"/>
    <w:rsid w:val="000C7AB4"/>
    <w:rsid w:val="000E2999"/>
    <w:rsid w:val="00104C63"/>
    <w:rsid w:val="00116D7A"/>
    <w:rsid w:val="00124ACE"/>
    <w:rsid w:val="00156995"/>
    <w:rsid w:val="0016090A"/>
    <w:rsid w:val="001853E2"/>
    <w:rsid w:val="001B12DA"/>
    <w:rsid w:val="00210ADF"/>
    <w:rsid w:val="00222762"/>
    <w:rsid w:val="00223826"/>
    <w:rsid w:val="00234717"/>
    <w:rsid w:val="00274A19"/>
    <w:rsid w:val="00282AF0"/>
    <w:rsid w:val="00290626"/>
    <w:rsid w:val="002E3B09"/>
    <w:rsid w:val="002F372C"/>
    <w:rsid w:val="002F37EA"/>
    <w:rsid w:val="002F48DF"/>
    <w:rsid w:val="00300373"/>
    <w:rsid w:val="00311386"/>
    <w:rsid w:val="003338E1"/>
    <w:rsid w:val="00365B92"/>
    <w:rsid w:val="003A1189"/>
    <w:rsid w:val="003C5B17"/>
    <w:rsid w:val="003E3A79"/>
    <w:rsid w:val="003F6EE6"/>
    <w:rsid w:val="003F6FFB"/>
    <w:rsid w:val="00422415"/>
    <w:rsid w:val="00424F6D"/>
    <w:rsid w:val="0043046D"/>
    <w:rsid w:val="0043288C"/>
    <w:rsid w:val="00446603"/>
    <w:rsid w:val="00453EE7"/>
    <w:rsid w:val="004540E1"/>
    <w:rsid w:val="004610DC"/>
    <w:rsid w:val="004652B0"/>
    <w:rsid w:val="004730E2"/>
    <w:rsid w:val="0049553C"/>
    <w:rsid w:val="00497709"/>
    <w:rsid w:val="004C31CC"/>
    <w:rsid w:val="004F042C"/>
    <w:rsid w:val="004F2D2B"/>
    <w:rsid w:val="00500166"/>
    <w:rsid w:val="005043D9"/>
    <w:rsid w:val="005146D3"/>
    <w:rsid w:val="00537104"/>
    <w:rsid w:val="005422BB"/>
    <w:rsid w:val="00572E69"/>
    <w:rsid w:val="00583FF0"/>
    <w:rsid w:val="00586A3A"/>
    <w:rsid w:val="005C11FE"/>
    <w:rsid w:val="005D6C89"/>
    <w:rsid w:val="005E0FE2"/>
    <w:rsid w:val="006123DD"/>
    <w:rsid w:val="00612EFF"/>
    <w:rsid w:val="006459D0"/>
    <w:rsid w:val="0066217C"/>
    <w:rsid w:val="00673F43"/>
    <w:rsid w:val="00696309"/>
    <w:rsid w:val="00697A09"/>
    <w:rsid w:val="006A5C3E"/>
    <w:rsid w:val="00702392"/>
    <w:rsid w:val="00707D36"/>
    <w:rsid w:val="00710ACB"/>
    <w:rsid w:val="00736412"/>
    <w:rsid w:val="00741EFF"/>
    <w:rsid w:val="007434D4"/>
    <w:rsid w:val="007537A6"/>
    <w:rsid w:val="007567AB"/>
    <w:rsid w:val="00762D7C"/>
    <w:rsid w:val="00763753"/>
    <w:rsid w:val="00771480"/>
    <w:rsid w:val="00771E29"/>
    <w:rsid w:val="00781566"/>
    <w:rsid w:val="00791B7B"/>
    <w:rsid w:val="00797AB5"/>
    <w:rsid w:val="007A12B9"/>
    <w:rsid w:val="007A181E"/>
    <w:rsid w:val="007A6C19"/>
    <w:rsid w:val="007B29EA"/>
    <w:rsid w:val="007C08AD"/>
    <w:rsid w:val="007C2656"/>
    <w:rsid w:val="007C6742"/>
    <w:rsid w:val="007F45F4"/>
    <w:rsid w:val="0080330A"/>
    <w:rsid w:val="00812FA0"/>
    <w:rsid w:val="00820EF4"/>
    <w:rsid w:val="00845C7A"/>
    <w:rsid w:val="008523D3"/>
    <w:rsid w:val="00865DF4"/>
    <w:rsid w:val="00876B52"/>
    <w:rsid w:val="00887B0A"/>
    <w:rsid w:val="00893DAE"/>
    <w:rsid w:val="008B09CF"/>
    <w:rsid w:val="008B6FB4"/>
    <w:rsid w:val="008D0987"/>
    <w:rsid w:val="008D0B66"/>
    <w:rsid w:val="008D458A"/>
    <w:rsid w:val="008D5657"/>
    <w:rsid w:val="00904C0B"/>
    <w:rsid w:val="00914D5D"/>
    <w:rsid w:val="00936499"/>
    <w:rsid w:val="00972267"/>
    <w:rsid w:val="00977952"/>
    <w:rsid w:val="009962DC"/>
    <w:rsid w:val="009D10E8"/>
    <w:rsid w:val="009E3496"/>
    <w:rsid w:val="009E53C3"/>
    <w:rsid w:val="009F771F"/>
    <w:rsid w:val="00A317B1"/>
    <w:rsid w:val="00A62CAA"/>
    <w:rsid w:val="00A801A2"/>
    <w:rsid w:val="00AB3700"/>
    <w:rsid w:val="00AD693B"/>
    <w:rsid w:val="00AD6F14"/>
    <w:rsid w:val="00AD7E89"/>
    <w:rsid w:val="00B0144C"/>
    <w:rsid w:val="00B279F6"/>
    <w:rsid w:val="00B3492B"/>
    <w:rsid w:val="00B36500"/>
    <w:rsid w:val="00B92ACC"/>
    <w:rsid w:val="00B92AD6"/>
    <w:rsid w:val="00BA348F"/>
    <w:rsid w:val="00BB207F"/>
    <w:rsid w:val="00BC39A4"/>
    <w:rsid w:val="00BD62EF"/>
    <w:rsid w:val="00BE16E3"/>
    <w:rsid w:val="00BE5655"/>
    <w:rsid w:val="00BF370C"/>
    <w:rsid w:val="00BF3E75"/>
    <w:rsid w:val="00C0299C"/>
    <w:rsid w:val="00C12006"/>
    <w:rsid w:val="00C1231F"/>
    <w:rsid w:val="00C16808"/>
    <w:rsid w:val="00C26314"/>
    <w:rsid w:val="00C30C70"/>
    <w:rsid w:val="00C546F1"/>
    <w:rsid w:val="00C570D8"/>
    <w:rsid w:val="00C71C9F"/>
    <w:rsid w:val="00C7762D"/>
    <w:rsid w:val="00C97D7E"/>
    <w:rsid w:val="00CA098C"/>
    <w:rsid w:val="00CA7BED"/>
    <w:rsid w:val="00CC49ED"/>
    <w:rsid w:val="00CC69DD"/>
    <w:rsid w:val="00CD37DA"/>
    <w:rsid w:val="00CD48A9"/>
    <w:rsid w:val="00D56B9B"/>
    <w:rsid w:val="00D60ECE"/>
    <w:rsid w:val="00DA3032"/>
    <w:rsid w:val="00DB606F"/>
    <w:rsid w:val="00DC16F7"/>
    <w:rsid w:val="00DC3532"/>
    <w:rsid w:val="00E21D12"/>
    <w:rsid w:val="00E30EE8"/>
    <w:rsid w:val="00E31E37"/>
    <w:rsid w:val="00E57E46"/>
    <w:rsid w:val="00E804DB"/>
    <w:rsid w:val="00E87E5B"/>
    <w:rsid w:val="00E97EAD"/>
    <w:rsid w:val="00EA1755"/>
    <w:rsid w:val="00F07E15"/>
    <w:rsid w:val="00F22B0A"/>
    <w:rsid w:val="00F5205E"/>
    <w:rsid w:val="00F5434D"/>
    <w:rsid w:val="00F67C02"/>
    <w:rsid w:val="00F763E2"/>
    <w:rsid w:val="00F91601"/>
    <w:rsid w:val="00FB1179"/>
    <w:rsid w:val="00FD5510"/>
    <w:rsid w:val="00FD7F16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710AC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ECE"/>
  </w:style>
  <w:style w:type="paragraph" w:styleId="Voettekst">
    <w:name w:val="footer"/>
    <w:basedOn w:val="Standaard"/>
    <w:link w:val="Voet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ECE"/>
  </w:style>
  <w:style w:type="table" w:styleId="Tabelraster">
    <w:name w:val="Table Grid"/>
    <w:basedOn w:val="Standaardtabel"/>
    <w:rsid w:val="007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0ACB"/>
    <w:rPr>
      <w:rFonts w:ascii="Tahoma" w:hAnsi="Tahoma" w:cs="Tahoma"/>
      <w:sz w:val="16"/>
      <w:szCs w:val="16"/>
      <w:lang w:val="en-US"/>
    </w:rPr>
  </w:style>
  <w:style w:type="paragraph" w:customStyle="1" w:styleId="credits">
    <w:name w:val="credits"/>
    <w:basedOn w:val="Standaard"/>
    <w:link w:val="creditsChar"/>
    <w:rsid w:val="009F771F"/>
    <w:pPr>
      <w:spacing w:after="0" w:line="171" w:lineRule="exact"/>
      <w:ind w:left="20" w:right="-41"/>
    </w:pPr>
    <w:rPr>
      <w:rFonts w:ascii="Open Sans" w:eastAsia="Open Sans" w:hAnsi="Open Sans" w:cs="Open Sans"/>
      <w:color w:val="231F20"/>
      <w:position w:val="1"/>
      <w:sz w:val="14"/>
      <w:szCs w:val="14"/>
    </w:rPr>
  </w:style>
  <w:style w:type="character" w:styleId="Tekstvantijdelijkeaanduiding">
    <w:name w:val="Placeholder Text"/>
    <w:uiPriority w:val="99"/>
    <w:semiHidden/>
    <w:rsid w:val="00067660"/>
    <w:rPr>
      <w:color w:val="808080"/>
    </w:rPr>
  </w:style>
  <w:style w:type="paragraph" w:customStyle="1" w:styleId="Credits0">
    <w:name w:val="Credits"/>
    <w:basedOn w:val="credits"/>
    <w:link w:val="CreditsChar0"/>
    <w:rsid w:val="00067660"/>
  </w:style>
  <w:style w:type="paragraph" w:customStyle="1" w:styleId="Tekst">
    <w:name w:val="Tekst"/>
    <w:basedOn w:val="Standaard"/>
    <w:link w:val="TekstChar"/>
    <w:qFormat/>
    <w:rsid w:val="00A62CAA"/>
    <w:pPr>
      <w:spacing w:after="0" w:line="240" w:lineRule="auto"/>
    </w:pPr>
    <w:rPr>
      <w:rFonts w:ascii="Open Sans" w:eastAsia="Open Sans" w:hAnsi="Open Sans" w:cs="Open Sans"/>
      <w:color w:val="231F20"/>
      <w:sz w:val="20"/>
      <w:szCs w:val="18"/>
    </w:rPr>
  </w:style>
  <w:style w:type="character" w:customStyle="1" w:styleId="creditsChar">
    <w:name w:val="credits Char"/>
    <w:link w:val="credits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character" w:customStyle="1" w:styleId="CreditsChar0">
    <w:name w:val="Credits Char"/>
    <w:link w:val="Credits0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paragraph" w:customStyle="1" w:styleId="Adresgegevens">
    <w:name w:val="Adresgegevens"/>
    <w:basedOn w:val="Standaard"/>
    <w:link w:val="AdresgegevensChar"/>
    <w:rsid w:val="00067660"/>
    <w:pPr>
      <w:spacing w:after="0" w:line="279" w:lineRule="exact"/>
      <w:ind w:left="20" w:right="-20"/>
    </w:pPr>
    <w:rPr>
      <w:rFonts w:ascii="Open Sans" w:eastAsia="Open Sans" w:hAnsi="Open Sans" w:cs="Open Sans"/>
      <w:color w:val="231F20"/>
      <w:spacing w:val="12"/>
      <w:position w:val="1"/>
      <w:sz w:val="24"/>
      <w:szCs w:val="24"/>
      <w:lang w:val="nl-BE"/>
    </w:rPr>
  </w:style>
  <w:style w:type="character" w:customStyle="1" w:styleId="TekstChar">
    <w:name w:val="Tekst Char"/>
    <w:link w:val="Tekst"/>
    <w:rsid w:val="00A62CAA"/>
    <w:rPr>
      <w:rFonts w:ascii="Open Sans" w:eastAsia="Open Sans" w:hAnsi="Open Sans" w:cs="Open Sans"/>
      <w:color w:val="231F20"/>
      <w:szCs w:val="18"/>
      <w:lang w:val="en-US" w:eastAsia="en-US"/>
    </w:rPr>
  </w:style>
  <w:style w:type="paragraph" w:customStyle="1" w:styleId="Dienst">
    <w:name w:val="Dienst"/>
    <w:basedOn w:val="Standaard"/>
    <w:link w:val="DienstChar"/>
    <w:rsid w:val="00067660"/>
    <w:pPr>
      <w:spacing w:after="0" w:line="236" w:lineRule="exact"/>
      <w:ind w:left="20" w:right="-50"/>
    </w:pPr>
    <w:rPr>
      <w:rFonts w:ascii="Open Sans" w:eastAsia="Open Sans" w:hAnsi="Open Sans" w:cs="Open Sans"/>
      <w:b/>
      <w:bCs/>
      <w:color w:val="231F20"/>
      <w:position w:val="1"/>
      <w:sz w:val="20"/>
      <w:szCs w:val="20"/>
    </w:rPr>
  </w:style>
  <w:style w:type="character" w:customStyle="1" w:styleId="AdresgegevensChar">
    <w:name w:val="Adresgegevens Char"/>
    <w:link w:val="Adresgegevens"/>
    <w:rsid w:val="00067660"/>
    <w:rPr>
      <w:rFonts w:ascii="Open Sans" w:eastAsia="Open Sans" w:hAnsi="Open Sans" w:cs="Open Sans"/>
      <w:color w:val="231F20"/>
      <w:spacing w:val="12"/>
      <w:position w:val="1"/>
      <w:sz w:val="24"/>
      <w:szCs w:val="24"/>
    </w:rPr>
  </w:style>
  <w:style w:type="character" w:customStyle="1" w:styleId="DienstChar">
    <w:name w:val="Dienst Char"/>
    <w:link w:val="Dienst"/>
    <w:rsid w:val="00067660"/>
    <w:rPr>
      <w:rFonts w:ascii="Open Sans" w:eastAsia="Open Sans" w:hAnsi="Open Sans" w:cs="Open Sans"/>
      <w:b/>
      <w:bCs/>
      <w:color w:val="231F20"/>
      <w:position w:val="1"/>
      <w:sz w:val="20"/>
      <w:szCs w:val="20"/>
      <w:lang w:val="en-US"/>
    </w:rPr>
  </w:style>
  <w:style w:type="character" w:styleId="Hyperlink">
    <w:name w:val="Hyperlink"/>
    <w:uiPriority w:val="99"/>
    <w:unhideWhenUsed/>
    <w:rsid w:val="000C6E7B"/>
    <w:rPr>
      <w:color w:val="0000FF"/>
      <w:u w:val="single"/>
    </w:rPr>
  </w:style>
  <w:style w:type="paragraph" w:customStyle="1" w:styleId="datumvaststellinggemeenteraad">
    <w:name w:val="datum vaststelling gemeenteraad"/>
    <w:basedOn w:val="Standaard"/>
    <w:link w:val="datumvaststellinggemeenteraadChar"/>
    <w:qFormat/>
    <w:rsid w:val="00A62CAA"/>
    <w:pPr>
      <w:spacing w:after="120" w:line="240" w:lineRule="auto"/>
      <w:ind w:left="23" w:right="-51"/>
    </w:pPr>
    <w:rPr>
      <w:rFonts w:ascii="Open Sans" w:eastAsia="Open Sans" w:hAnsi="Open Sans" w:cs="Open Sans"/>
      <w:bCs/>
      <w:i/>
      <w:color w:val="231F20"/>
      <w:position w:val="1"/>
      <w:sz w:val="20"/>
      <w:szCs w:val="20"/>
    </w:rPr>
  </w:style>
  <w:style w:type="character" w:customStyle="1" w:styleId="datumvaststellinggemeenteraadChar">
    <w:name w:val="datum vaststelling gemeenteraad Char"/>
    <w:link w:val="datumvaststellinggemeenteraad"/>
    <w:rsid w:val="00A62CAA"/>
    <w:rPr>
      <w:rFonts w:ascii="Open Sans" w:eastAsia="Open Sans" w:hAnsi="Open Sans" w:cs="Open Sans"/>
      <w:bCs/>
      <w:i/>
      <w:color w:val="231F20"/>
      <w:position w:val="1"/>
      <w:lang w:val="en-US" w:eastAsia="en-US"/>
    </w:rPr>
  </w:style>
  <w:style w:type="paragraph" w:customStyle="1" w:styleId="Titelreglement">
    <w:name w:val="Titel reglement"/>
    <w:basedOn w:val="Standaard"/>
    <w:link w:val="TitelreglementChar"/>
    <w:qFormat/>
    <w:rsid w:val="000E2999"/>
    <w:pPr>
      <w:spacing w:after="360" w:line="240" w:lineRule="auto"/>
    </w:pPr>
    <w:rPr>
      <w:rFonts w:ascii="Open Sans" w:hAnsi="Open Sans" w:cs="Open Sans"/>
      <w:b/>
      <w:sz w:val="32"/>
      <w:szCs w:val="40"/>
      <w:lang w:val="nl-BE" w:eastAsia="nl-NL"/>
    </w:rPr>
  </w:style>
  <w:style w:type="paragraph" w:customStyle="1" w:styleId="datumbekendmaking">
    <w:name w:val="datum bekendmaking"/>
    <w:basedOn w:val="datumvaststellinggemeenteraad"/>
    <w:link w:val="datumbekendmakingChar"/>
    <w:qFormat/>
    <w:rsid w:val="00537104"/>
    <w:pPr>
      <w:spacing w:after="360"/>
    </w:pPr>
  </w:style>
  <w:style w:type="character" w:customStyle="1" w:styleId="TitelreglementChar">
    <w:name w:val="Titel reglement Char"/>
    <w:link w:val="Titelreglement"/>
    <w:rsid w:val="000E2999"/>
    <w:rPr>
      <w:rFonts w:ascii="Open Sans" w:hAnsi="Open Sans" w:cs="Open Sans"/>
      <w:b/>
      <w:sz w:val="32"/>
      <w:szCs w:val="40"/>
      <w:lang w:eastAsia="nl-NL"/>
    </w:rPr>
  </w:style>
  <w:style w:type="character" w:customStyle="1" w:styleId="DefaultParagraphFont3">
    <w:name w:val="Default Paragraph Font_3"/>
    <w:uiPriority w:val="1"/>
    <w:semiHidden/>
    <w:rsid w:val="00CC49ED"/>
    <w:rPr>
      <w:rFonts w:ascii="Arial" w:hAnsi="Arial" w:cs="Arial" w:hint="default"/>
    </w:rPr>
  </w:style>
  <w:style w:type="character" w:customStyle="1" w:styleId="datumbekendmakingChar">
    <w:name w:val="datum bekendmaking Char"/>
    <w:basedOn w:val="datumvaststellinggemeenteraadChar"/>
    <w:link w:val="datumbekendmaking"/>
    <w:rsid w:val="00537104"/>
    <w:rPr>
      <w:rFonts w:ascii="Open Sans" w:eastAsia="Open Sans" w:hAnsi="Open Sans" w:cs="Open Sans"/>
      <w:bCs/>
      <w:i/>
      <w:color w:val="231F20"/>
      <w:position w:val="1"/>
      <w:sz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771E29"/>
    <w:pPr>
      <w:widowControl/>
      <w:spacing w:after="0" w:line="240" w:lineRule="auto"/>
      <w:ind w:left="720"/>
      <w:contextualSpacing/>
    </w:pPr>
    <w:rPr>
      <w:rFonts w:ascii="Arial Rounded MT Bold" w:eastAsia="Times New Roman" w:hAnsi="Arial Rounded MT Bold"/>
      <w:color w:val="FF0000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rsid w:val="00710AC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0ECE"/>
  </w:style>
  <w:style w:type="paragraph" w:styleId="Voettekst">
    <w:name w:val="footer"/>
    <w:basedOn w:val="Standaard"/>
    <w:link w:val="VoettekstChar"/>
    <w:uiPriority w:val="99"/>
    <w:unhideWhenUsed/>
    <w:rsid w:val="00D6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0ECE"/>
  </w:style>
  <w:style w:type="table" w:styleId="Tabelraster">
    <w:name w:val="Table Grid"/>
    <w:basedOn w:val="Standaardtabel"/>
    <w:rsid w:val="0071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10ACB"/>
    <w:rPr>
      <w:rFonts w:ascii="Tahoma" w:hAnsi="Tahoma" w:cs="Tahoma"/>
      <w:sz w:val="16"/>
      <w:szCs w:val="16"/>
      <w:lang w:val="en-US"/>
    </w:rPr>
  </w:style>
  <w:style w:type="paragraph" w:customStyle="1" w:styleId="credits">
    <w:name w:val="credits"/>
    <w:basedOn w:val="Standaard"/>
    <w:link w:val="creditsChar"/>
    <w:rsid w:val="009F771F"/>
    <w:pPr>
      <w:spacing w:after="0" w:line="171" w:lineRule="exact"/>
      <w:ind w:left="20" w:right="-41"/>
    </w:pPr>
    <w:rPr>
      <w:rFonts w:ascii="Open Sans" w:eastAsia="Open Sans" w:hAnsi="Open Sans" w:cs="Open Sans"/>
      <w:color w:val="231F20"/>
      <w:position w:val="1"/>
      <w:sz w:val="14"/>
      <w:szCs w:val="14"/>
    </w:rPr>
  </w:style>
  <w:style w:type="character" w:styleId="Tekstvantijdelijkeaanduiding">
    <w:name w:val="Placeholder Text"/>
    <w:uiPriority w:val="99"/>
    <w:semiHidden/>
    <w:rsid w:val="00067660"/>
    <w:rPr>
      <w:color w:val="808080"/>
    </w:rPr>
  </w:style>
  <w:style w:type="paragraph" w:customStyle="1" w:styleId="Credits0">
    <w:name w:val="Credits"/>
    <w:basedOn w:val="credits"/>
    <w:link w:val="CreditsChar0"/>
    <w:rsid w:val="00067660"/>
  </w:style>
  <w:style w:type="paragraph" w:customStyle="1" w:styleId="Tekst">
    <w:name w:val="Tekst"/>
    <w:basedOn w:val="Standaard"/>
    <w:link w:val="TekstChar"/>
    <w:qFormat/>
    <w:rsid w:val="00A62CAA"/>
    <w:pPr>
      <w:spacing w:after="0" w:line="240" w:lineRule="auto"/>
    </w:pPr>
    <w:rPr>
      <w:rFonts w:ascii="Open Sans" w:eastAsia="Open Sans" w:hAnsi="Open Sans" w:cs="Open Sans"/>
      <w:color w:val="231F20"/>
      <w:sz w:val="20"/>
      <w:szCs w:val="18"/>
    </w:rPr>
  </w:style>
  <w:style w:type="character" w:customStyle="1" w:styleId="creditsChar">
    <w:name w:val="credits Char"/>
    <w:link w:val="credits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character" w:customStyle="1" w:styleId="CreditsChar0">
    <w:name w:val="Credits Char"/>
    <w:link w:val="Credits0"/>
    <w:rsid w:val="00067660"/>
    <w:rPr>
      <w:rFonts w:ascii="Open Sans" w:eastAsia="Open Sans" w:hAnsi="Open Sans" w:cs="Open Sans"/>
      <w:color w:val="231F20"/>
      <w:position w:val="1"/>
      <w:sz w:val="14"/>
      <w:szCs w:val="14"/>
      <w:lang w:val="en-US"/>
    </w:rPr>
  </w:style>
  <w:style w:type="paragraph" w:customStyle="1" w:styleId="Adresgegevens">
    <w:name w:val="Adresgegevens"/>
    <w:basedOn w:val="Standaard"/>
    <w:link w:val="AdresgegevensChar"/>
    <w:rsid w:val="00067660"/>
    <w:pPr>
      <w:spacing w:after="0" w:line="279" w:lineRule="exact"/>
      <w:ind w:left="20" w:right="-20"/>
    </w:pPr>
    <w:rPr>
      <w:rFonts w:ascii="Open Sans" w:eastAsia="Open Sans" w:hAnsi="Open Sans" w:cs="Open Sans"/>
      <w:color w:val="231F20"/>
      <w:spacing w:val="12"/>
      <w:position w:val="1"/>
      <w:sz w:val="24"/>
      <w:szCs w:val="24"/>
      <w:lang w:val="nl-BE"/>
    </w:rPr>
  </w:style>
  <w:style w:type="character" w:customStyle="1" w:styleId="TekstChar">
    <w:name w:val="Tekst Char"/>
    <w:link w:val="Tekst"/>
    <w:rsid w:val="00A62CAA"/>
    <w:rPr>
      <w:rFonts w:ascii="Open Sans" w:eastAsia="Open Sans" w:hAnsi="Open Sans" w:cs="Open Sans"/>
      <w:color w:val="231F20"/>
      <w:szCs w:val="18"/>
      <w:lang w:val="en-US" w:eastAsia="en-US"/>
    </w:rPr>
  </w:style>
  <w:style w:type="paragraph" w:customStyle="1" w:styleId="Dienst">
    <w:name w:val="Dienst"/>
    <w:basedOn w:val="Standaard"/>
    <w:link w:val="DienstChar"/>
    <w:rsid w:val="00067660"/>
    <w:pPr>
      <w:spacing w:after="0" w:line="236" w:lineRule="exact"/>
      <w:ind w:left="20" w:right="-50"/>
    </w:pPr>
    <w:rPr>
      <w:rFonts w:ascii="Open Sans" w:eastAsia="Open Sans" w:hAnsi="Open Sans" w:cs="Open Sans"/>
      <w:b/>
      <w:bCs/>
      <w:color w:val="231F20"/>
      <w:position w:val="1"/>
      <w:sz w:val="20"/>
      <w:szCs w:val="20"/>
    </w:rPr>
  </w:style>
  <w:style w:type="character" w:customStyle="1" w:styleId="AdresgegevensChar">
    <w:name w:val="Adresgegevens Char"/>
    <w:link w:val="Adresgegevens"/>
    <w:rsid w:val="00067660"/>
    <w:rPr>
      <w:rFonts w:ascii="Open Sans" w:eastAsia="Open Sans" w:hAnsi="Open Sans" w:cs="Open Sans"/>
      <w:color w:val="231F20"/>
      <w:spacing w:val="12"/>
      <w:position w:val="1"/>
      <w:sz w:val="24"/>
      <w:szCs w:val="24"/>
    </w:rPr>
  </w:style>
  <w:style w:type="character" w:customStyle="1" w:styleId="DienstChar">
    <w:name w:val="Dienst Char"/>
    <w:link w:val="Dienst"/>
    <w:rsid w:val="00067660"/>
    <w:rPr>
      <w:rFonts w:ascii="Open Sans" w:eastAsia="Open Sans" w:hAnsi="Open Sans" w:cs="Open Sans"/>
      <w:b/>
      <w:bCs/>
      <w:color w:val="231F20"/>
      <w:position w:val="1"/>
      <w:sz w:val="20"/>
      <w:szCs w:val="20"/>
      <w:lang w:val="en-US"/>
    </w:rPr>
  </w:style>
  <w:style w:type="character" w:styleId="Hyperlink">
    <w:name w:val="Hyperlink"/>
    <w:uiPriority w:val="99"/>
    <w:unhideWhenUsed/>
    <w:rsid w:val="000C6E7B"/>
    <w:rPr>
      <w:color w:val="0000FF"/>
      <w:u w:val="single"/>
    </w:rPr>
  </w:style>
  <w:style w:type="paragraph" w:customStyle="1" w:styleId="datumvaststellinggemeenteraad">
    <w:name w:val="datum vaststelling gemeenteraad"/>
    <w:basedOn w:val="Standaard"/>
    <w:link w:val="datumvaststellinggemeenteraadChar"/>
    <w:qFormat/>
    <w:rsid w:val="00A62CAA"/>
    <w:pPr>
      <w:spacing w:after="120" w:line="240" w:lineRule="auto"/>
      <w:ind w:left="23" w:right="-51"/>
    </w:pPr>
    <w:rPr>
      <w:rFonts w:ascii="Open Sans" w:eastAsia="Open Sans" w:hAnsi="Open Sans" w:cs="Open Sans"/>
      <w:bCs/>
      <w:i/>
      <w:color w:val="231F20"/>
      <w:position w:val="1"/>
      <w:sz w:val="20"/>
      <w:szCs w:val="20"/>
    </w:rPr>
  </w:style>
  <w:style w:type="character" w:customStyle="1" w:styleId="datumvaststellinggemeenteraadChar">
    <w:name w:val="datum vaststelling gemeenteraad Char"/>
    <w:link w:val="datumvaststellinggemeenteraad"/>
    <w:rsid w:val="00A62CAA"/>
    <w:rPr>
      <w:rFonts w:ascii="Open Sans" w:eastAsia="Open Sans" w:hAnsi="Open Sans" w:cs="Open Sans"/>
      <w:bCs/>
      <w:i/>
      <w:color w:val="231F20"/>
      <w:position w:val="1"/>
      <w:lang w:val="en-US" w:eastAsia="en-US"/>
    </w:rPr>
  </w:style>
  <w:style w:type="paragraph" w:customStyle="1" w:styleId="Titelreglement">
    <w:name w:val="Titel reglement"/>
    <w:basedOn w:val="Standaard"/>
    <w:link w:val="TitelreglementChar"/>
    <w:qFormat/>
    <w:rsid w:val="000E2999"/>
    <w:pPr>
      <w:spacing w:after="360" w:line="240" w:lineRule="auto"/>
    </w:pPr>
    <w:rPr>
      <w:rFonts w:ascii="Open Sans" w:hAnsi="Open Sans" w:cs="Open Sans"/>
      <w:b/>
      <w:sz w:val="32"/>
      <w:szCs w:val="40"/>
      <w:lang w:val="nl-BE" w:eastAsia="nl-NL"/>
    </w:rPr>
  </w:style>
  <w:style w:type="paragraph" w:customStyle="1" w:styleId="datumbekendmaking">
    <w:name w:val="datum bekendmaking"/>
    <w:basedOn w:val="datumvaststellinggemeenteraad"/>
    <w:link w:val="datumbekendmakingChar"/>
    <w:qFormat/>
    <w:rsid w:val="00537104"/>
    <w:pPr>
      <w:spacing w:after="360"/>
    </w:pPr>
  </w:style>
  <w:style w:type="character" w:customStyle="1" w:styleId="TitelreglementChar">
    <w:name w:val="Titel reglement Char"/>
    <w:link w:val="Titelreglement"/>
    <w:rsid w:val="000E2999"/>
    <w:rPr>
      <w:rFonts w:ascii="Open Sans" w:hAnsi="Open Sans" w:cs="Open Sans"/>
      <w:b/>
      <w:sz w:val="32"/>
      <w:szCs w:val="40"/>
      <w:lang w:eastAsia="nl-NL"/>
    </w:rPr>
  </w:style>
  <w:style w:type="character" w:customStyle="1" w:styleId="DefaultParagraphFont3">
    <w:name w:val="Default Paragraph Font_3"/>
    <w:uiPriority w:val="1"/>
    <w:semiHidden/>
    <w:rsid w:val="00CC49ED"/>
    <w:rPr>
      <w:rFonts w:ascii="Arial" w:hAnsi="Arial" w:cs="Arial" w:hint="default"/>
    </w:rPr>
  </w:style>
  <w:style w:type="character" w:customStyle="1" w:styleId="datumbekendmakingChar">
    <w:name w:val="datum bekendmaking Char"/>
    <w:basedOn w:val="datumvaststellinggemeenteraadChar"/>
    <w:link w:val="datumbekendmaking"/>
    <w:rsid w:val="00537104"/>
    <w:rPr>
      <w:rFonts w:ascii="Open Sans" w:eastAsia="Open Sans" w:hAnsi="Open Sans" w:cs="Open Sans"/>
      <w:bCs/>
      <w:i/>
      <w:color w:val="231F20"/>
      <w:position w:val="1"/>
      <w:sz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771E29"/>
    <w:pPr>
      <w:widowControl/>
      <w:spacing w:after="0" w:line="240" w:lineRule="auto"/>
      <w:ind w:left="720"/>
      <w:contextualSpacing/>
    </w:pPr>
    <w:rPr>
      <w:rFonts w:ascii="Arial Rounded MT Bold" w:eastAsia="Times New Roman" w:hAnsi="Arial Rounded MT Bold"/>
      <w:color w:val="FF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Algemeen\Sjablonen\Alle-diensten\Algemene-documenten\Reglement_websi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Reglement_website.dotx</Template>
  <TotalTime>5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Ginneberge Isabel (cultuurdienst)</dc:creator>
  <cp:lastModifiedBy>Ginneberge Isabel (cultuurdienst)</cp:lastModifiedBy>
  <cp:revision>6</cp:revision>
  <cp:lastPrinted>2017-12-08T14:54:00Z</cp:lastPrinted>
  <dcterms:created xsi:type="dcterms:W3CDTF">2017-12-08T14:44:00Z</dcterms:created>
  <dcterms:modified xsi:type="dcterms:W3CDTF">2017-12-11T15:00:00Z</dcterms:modified>
</cp:coreProperties>
</file>